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BDD30" w14:textId="2E56D30A" w:rsidR="00A91BD8" w:rsidRPr="003F6594" w:rsidRDefault="00101E21" w:rsidP="006A1ABD">
      <w:pPr>
        <w:pStyle w:val="Heading4"/>
        <w:rPr>
          <w:rFonts w:ascii="Iowan Old Style Roman" w:hAnsi="Iowan Old Style Roman"/>
          <w:sz w:val="24"/>
          <w:szCs w:val="24"/>
        </w:rPr>
      </w:pPr>
      <w:r w:rsidRPr="003F6594">
        <w:rPr>
          <w:rFonts w:ascii="Iowan Old Style Roman" w:hAnsi="Iowan Old Style Roman"/>
          <w:sz w:val="24"/>
          <w:szCs w:val="24"/>
        </w:rPr>
        <w:t>SHort Answer</w:t>
      </w:r>
    </w:p>
    <w:p w14:paraId="1535BB9A" w14:textId="328FDECE" w:rsidR="00311189" w:rsidRPr="003F6594" w:rsidRDefault="00440FDF" w:rsidP="00311189">
      <w:pPr>
        <w:rPr>
          <w:rFonts w:ascii="Iowan Old Style Roman" w:hAnsi="Iowan Old Style Roman"/>
        </w:rPr>
      </w:pPr>
      <w:r w:rsidRPr="003F6594">
        <w:rPr>
          <w:rFonts w:ascii="Iowan Old Style Roman" w:hAnsi="Iowan Old Style Roman"/>
        </w:rPr>
        <w:t>On the quiz, you should be able to answer each of these questions using a full paragraph of 5-7 sentences, each using specific details from King’s letter. An answer receiving full points will provide specific examples from the text.</w:t>
      </w:r>
    </w:p>
    <w:p w14:paraId="5E714E22" w14:textId="0B856AE5" w:rsidR="00DF548B" w:rsidRPr="003F6594" w:rsidRDefault="00440FDF" w:rsidP="00DF548B">
      <w:pPr>
        <w:pStyle w:val="ListParagraph"/>
        <w:numPr>
          <w:ilvl w:val="0"/>
          <w:numId w:val="5"/>
        </w:numPr>
        <w:rPr>
          <w:rFonts w:ascii="Iowan Old Style Roman" w:hAnsi="Iowan Old Style Roman"/>
          <w:sz w:val="22"/>
          <w:szCs w:val="22"/>
        </w:rPr>
      </w:pPr>
      <w:r w:rsidRPr="003F6594">
        <w:rPr>
          <w:rFonts w:ascii="Iowan Old Style Roman" w:hAnsi="Iowan Old Style Roman"/>
          <w:sz w:val="22"/>
          <w:szCs w:val="22"/>
        </w:rPr>
        <w:t>King switches his tone (attitude towards his subject) extensively throughout the piece, from love to outrage, concern to fear. Identify three places in the text where you see a clear tone and show how he conveys those feelings to the reader.</w:t>
      </w:r>
    </w:p>
    <w:p w14:paraId="1562507B" w14:textId="77777777" w:rsidR="00440FDF" w:rsidRPr="003F6594" w:rsidRDefault="00440FDF" w:rsidP="00440FDF">
      <w:pPr>
        <w:rPr>
          <w:rFonts w:ascii="Iowan Old Style Roman" w:hAnsi="Iowan Old Style Roman"/>
          <w:sz w:val="22"/>
          <w:szCs w:val="22"/>
        </w:rPr>
      </w:pPr>
    </w:p>
    <w:p w14:paraId="2A7A2B8F" w14:textId="77777777" w:rsidR="00440FDF" w:rsidRPr="003F6594" w:rsidRDefault="00440FDF" w:rsidP="00440FDF">
      <w:pPr>
        <w:rPr>
          <w:rFonts w:ascii="Iowan Old Style Roman" w:hAnsi="Iowan Old Style Roman"/>
          <w:sz w:val="22"/>
          <w:szCs w:val="22"/>
        </w:rPr>
      </w:pPr>
    </w:p>
    <w:p w14:paraId="43CE2DB3" w14:textId="77777777" w:rsidR="00440FDF" w:rsidRPr="003F6594" w:rsidRDefault="00440FDF" w:rsidP="00440FDF">
      <w:pPr>
        <w:rPr>
          <w:rFonts w:ascii="Iowan Old Style Roman" w:hAnsi="Iowan Old Style Roman"/>
          <w:sz w:val="22"/>
          <w:szCs w:val="22"/>
        </w:rPr>
      </w:pPr>
    </w:p>
    <w:p w14:paraId="4B3C0380" w14:textId="77777777" w:rsidR="00440FDF" w:rsidRPr="003F6594" w:rsidRDefault="00440FDF" w:rsidP="00440FDF">
      <w:pPr>
        <w:rPr>
          <w:rFonts w:ascii="Iowan Old Style Roman" w:hAnsi="Iowan Old Style Roman"/>
          <w:sz w:val="22"/>
          <w:szCs w:val="22"/>
        </w:rPr>
      </w:pPr>
    </w:p>
    <w:p w14:paraId="585F14D9" w14:textId="77777777" w:rsidR="00440FDF" w:rsidRPr="003F6594" w:rsidRDefault="00440FDF" w:rsidP="00440FDF">
      <w:pPr>
        <w:rPr>
          <w:rFonts w:ascii="Iowan Old Style Roman" w:hAnsi="Iowan Old Style Roman"/>
          <w:sz w:val="22"/>
          <w:szCs w:val="22"/>
        </w:rPr>
      </w:pPr>
    </w:p>
    <w:p w14:paraId="57BC0989" w14:textId="77777777" w:rsidR="00440FDF" w:rsidRPr="003F6594" w:rsidRDefault="00440FDF" w:rsidP="00440FDF">
      <w:pPr>
        <w:rPr>
          <w:rFonts w:ascii="Iowan Old Style Roman" w:hAnsi="Iowan Old Style Roman"/>
          <w:sz w:val="22"/>
          <w:szCs w:val="22"/>
        </w:rPr>
      </w:pPr>
    </w:p>
    <w:p w14:paraId="2BE5C96B" w14:textId="03F2BCCA" w:rsidR="00440FDF" w:rsidRPr="003F6594" w:rsidRDefault="00440FDF" w:rsidP="00440FDF">
      <w:pPr>
        <w:pStyle w:val="ListParagraph"/>
        <w:numPr>
          <w:ilvl w:val="0"/>
          <w:numId w:val="5"/>
        </w:numPr>
        <w:rPr>
          <w:rFonts w:ascii="Iowan Old Style Roman" w:hAnsi="Iowan Old Style Roman"/>
          <w:sz w:val="22"/>
          <w:szCs w:val="22"/>
        </w:rPr>
      </w:pPr>
      <w:r w:rsidRPr="003F6594">
        <w:rPr>
          <w:rFonts w:ascii="Iowan Old Style Roman" w:hAnsi="Iowan Old Style Roman"/>
          <w:sz w:val="22"/>
          <w:szCs w:val="22"/>
        </w:rPr>
        <w:t>King compares segregation to a disease or illness throughout the letter. Why? What is its intended effect? Give one specific example and analyze how it works.</w:t>
      </w:r>
    </w:p>
    <w:p w14:paraId="16509533" w14:textId="77777777" w:rsidR="00440FDF" w:rsidRPr="003F6594" w:rsidRDefault="00440FDF" w:rsidP="00440FDF">
      <w:pPr>
        <w:rPr>
          <w:rFonts w:ascii="Iowan Old Style Roman" w:hAnsi="Iowan Old Style Roman"/>
          <w:sz w:val="22"/>
          <w:szCs w:val="22"/>
        </w:rPr>
      </w:pPr>
    </w:p>
    <w:p w14:paraId="63C6C0FB" w14:textId="77777777" w:rsidR="00440FDF" w:rsidRPr="003F6594" w:rsidRDefault="00440FDF" w:rsidP="00440FDF">
      <w:pPr>
        <w:rPr>
          <w:rFonts w:ascii="Iowan Old Style Roman" w:hAnsi="Iowan Old Style Roman"/>
          <w:sz w:val="22"/>
          <w:szCs w:val="22"/>
        </w:rPr>
      </w:pPr>
    </w:p>
    <w:p w14:paraId="52AFB062" w14:textId="77777777" w:rsidR="00440FDF" w:rsidRPr="003F6594" w:rsidRDefault="00440FDF" w:rsidP="00440FDF">
      <w:pPr>
        <w:rPr>
          <w:rFonts w:ascii="Iowan Old Style Roman" w:hAnsi="Iowan Old Style Roman"/>
          <w:sz w:val="22"/>
          <w:szCs w:val="22"/>
        </w:rPr>
      </w:pPr>
    </w:p>
    <w:p w14:paraId="390E7A7E" w14:textId="77777777" w:rsidR="00440FDF" w:rsidRPr="003F6594" w:rsidRDefault="00440FDF" w:rsidP="00440FDF">
      <w:pPr>
        <w:rPr>
          <w:rFonts w:ascii="Iowan Old Style Roman" w:hAnsi="Iowan Old Style Roman"/>
          <w:sz w:val="22"/>
          <w:szCs w:val="22"/>
        </w:rPr>
      </w:pPr>
    </w:p>
    <w:p w14:paraId="613339F1" w14:textId="77777777" w:rsidR="00440FDF" w:rsidRPr="003F6594" w:rsidRDefault="00440FDF" w:rsidP="00440FDF">
      <w:pPr>
        <w:rPr>
          <w:rFonts w:ascii="Iowan Old Style Roman" w:hAnsi="Iowan Old Style Roman"/>
          <w:sz w:val="22"/>
          <w:szCs w:val="22"/>
        </w:rPr>
      </w:pPr>
    </w:p>
    <w:p w14:paraId="0542C27F" w14:textId="77777777" w:rsidR="00440FDF" w:rsidRPr="003F6594" w:rsidRDefault="00440FDF" w:rsidP="00440FDF">
      <w:pPr>
        <w:rPr>
          <w:rFonts w:ascii="Iowan Old Style Roman" w:hAnsi="Iowan Old Style Roman"/>
          <w:sz w:val="22"/>
          <w:szCs w:val="22"/>
        </w:rPr>
      </w:pPr>
    </w:p>
    <w:p w14:paraId="5AE652D2" w14:textId="77777777" w:rsidR="00440FDF" w:rsidRPr="003F6594" w:rsidRDefault="00440FDF" w:rsidP="00440FDF">
      <w:pPr>
        <w:rPr>
          <w:rFonts w:ascii="Iowan Old Style Roman" w:hAnsi="Iowan Old Style Roman"/>
          <w:sz w:val="22"/>
          <w:szCs w:val="22"/>
        </w:rPr>
      </w:pPr>
    </w:p>
    <w:p w14:paraId="2F1CEE67" w14:textId="04322F59" w:rsidR="00440FDF" w:rsidRPr="003F6594" w:rsidRDefault="00440FDF" w:rsidP="00440FDF">
      <w:pPr>
        <w:pStyle w:val="ListParagraph"/>
        <w:numPr>
          <w:ilvl w:val="0"/>
          <w:numId w:val="5"/>
        </w:numPr>
        <w:rPr>
          <w:rFonts w:ascii="Iowan Old Style Roman" w:hAnsi="Iowan Old Style Roman"/>
          <w:sz w:val="22"/>
          <w:szCs w:val="22"/>
        </w:rPr>
      </w:pPr>
      <w:r w:rsidRPr="003F6594">
        <w:rPr>
          <w:rFonts w:ascii="Iowan Old Style Roman" w:hAnsi="Iowan Old Style Roman"/>
          <w:sz w:val="22"/>
          <w:szCs w:val="22"/>
        </w:rPr>
        <w:t>What does King want from the white moderate church? How have they disappointed him? How does he try to persuade them that he loves the church and why does he do it?</w:t>
      </w:r>
    </w:p>
    <w:p w14:paraId="4F64A713" w14:textId="77777777" w:rsidR="00440FDF" w:rsidRPr="003F6594" w:rsidRDefault="00440FDF" w:rsidP="00440FDF">
      <w:pPr>
        <w:rPr>
          <w:rFonts w:ascii="Iowan Old Style Roman" w:hAnsi="Iowan Old Style Roman"/>
          <w:sz w:val="22"/>
          <w:szCs w:val="22"/>
        </w:rPr>
      </w:pPr>
    </w:p>
    <w:p w14:paraId="543D514C" w14:textId="77777777" w:rsidR="00440FDF" w:rsidRPr="003F6594" w:rsidRDefault="00440FDF" w:rsidP="00440FDF">
      <w:pPr>
        <w:rPr>
          <w:rFonts w:ascii="Iowan Old Style Roman" w:hAnsi="Iowan Old Style Roman"/>
          <w:sz w:val="22"/>
          <w:szCs w:val="22"/>
        </w:rPr>
      </w:pPr>
    </w:p>
    <w:p w14:paraId="6CC5E390" w14:textId="77777777" w:rsidR="004E3572" w:rsidRPr="003F6594" w:rsidRDefault="004E3572" w:rsidP="00440FDF">
      <w:pPr>
        <w:rPr>
          <w:rFonts w:ascii="Iowan Old Style Roman" w:hAnsi="Iowan Old Style Roman"/>
          <w:sz w:val="22"/>
          <w:szCs w:val="22"/>
        </w:rPr>
      </w:pPr>
    </w:p>
    <w:p w14:paraId="70088065" w14:textId="77777777" w:rsidR="004E3572" w:rsidRPr="003F6594" w:rsidRDefault="004E3572" w:rsidP="00440FDF">
      <w:pPr>
        <w:rPr>
          <w:rFonts w:ascii="Iowan Old Style Roman" w:hAnsi="Iowan Old Style Roman"/>
          <w:sz w:val="22"/>
          <w:szCs w:val="22"/>
        </w:rPr>
      </w:pPr>
    </w:p>
    <w:p w14:paraId="510422DF" w14:textId="77777777" w:rsidR="00440FDF" w:rsidRPr="003F6594" w:rsidRDefault="00440FDF" w:rsidP="00440FDF">
      <w:pPr>
        <w:rPr>
          <w:rFonts w:ascii="Iowan Old Style Roman" w:hAnsi="Iowan Old Style Roman"/>
          <w:sz w:val="22"/>
          <w:szCs w:val="22"/>
        </w:rPr>
      </w:pPr>
    </w:p>
    <w:p w14:paraId="26BAA406" w14:textId="77777777" w:rsidR="00440FDF" w:rsidRPr="003F6594" w:rsidRDefault="00440FDF" w:rsidP="00440FDF">
      <w:pPr>
        <w:rPr>
          <w:rFonts w:ascii="Iowan Old Style Roman" w:hAnsi="Iowan Old Style Roman"/>
          <w:sz w:val="22"/>
          <w:szCs w:val="22"/>
        </w:rPr>
      </w:pPr>
    </w:p>
    <w:p w14:paraId="1165A9DD" w14:textId="38F18FCE" w:rsidR="00440FDF" w:rsidRPr="003F6594" w:rsidRDefault="00440FDF" w:rsidP="00440FDF">
      <w:pPr>
        <w:pStyle w:val="ListParagraph"/>
        <w:numPr>
          <w:ilvl w:val="0"/>
          <w:numId w:val="5"/>
        </w:numPr>
        <w:rPr>
          <w:rFonts w:ascii="Iowan Old Style Roman" w:hAnsi="Iowan Old Style Roman"/>
          <w:sz w:val="22"/>
          <w:szCs w:val="22"/>
        </w:rPr>
      </w:pPr>
      <w:r w:rsidRPr="003F6594">
        <w:rPr>
          <w:rFonts w:ascii="Iowan Old Style Roman" w:hAnsi="Iowan Old Style Roman"/>
          <w:sz w:val="22"/>
          <w:szCs w:val="22"/>
        </w:rPr>
        <w:t xml:space="preserve">Provide one example of logos, pathos, and ethos used in the text and explain how each </w:t>
      </w:r>
      <w:proofErr w:type="gramStart"/>
      <w:r w:rsidRPr="003F6594">
        <w:rPr>
          <w:rFonts w:ascii="Iowan Old Style Roman" w:hAnsi="Iowan Old Style Roman"/>
          <w:sz w:val="22"/>
          <w:szCs w:val="22"/>
        </w:rPr>
        <w:t>functions</w:t>
      </w:r>
      <w:proofErr w:type="gramEnd"/>
      <w:r w:rsidRPr="003F6594">
        <w:rPr>
          <w:rFonts w:ascii="Iowan Old Style Roman" w:hAnsi="Iowan Old Style Roman"/>
          <w:sz w:val="22"/>
          <w:szCs w:val="22"/>
        </w:rPr>
        <w:t>.</w:t>
      </w:r>
    </w:p>
    <w:p w14:paraId="1A85255F" w14:textId="77777777" w:rsidR="00440FDF" w:rsidRPr="003F6594" w:rsidRDefault="00440FDF" w:rsidP="00440FDF">
      <w:pPr>
        <w:rPr>
          <w:rFonts w:ascii="Iowan Old Style Roman" w:hAnsi="Iowan Old Style Roman"/>
          <w:sz w:val="22"/>
          <w:szCs w:val="22"/>
        </w:rPr>
      </w:pPr>
    </w:p>
    <w:p w14:paraId="144F1551" w14:textId="2234BE77" w:rsidR="00440FDF" w:rsidRPr="003F6594" w:rsidRDefault="00440FDF" w:rsidP="00440FDF">
      <w:pPr>
        <w:pStyle w:val="ListParagraph"/>
        <w:numPr>
          <w:ilvl w:val="0"/>
          <w:numId w:val="5"/>
        </w:numPr>
        <w:rPr>
          <w:rFonts w:ascii="Iowan Old Style Roman" w:hAnsi="Iowan Old Style Roman"/>
          <w:sz w:val="22"/>
          <w:szCs w:val="22"/>
        </w:rPr>
      </w:pPr>
      <w:r w:rsidRPr="003F6594">
        <w:rPr>
          <w:rFonts w:ascii="Iowan Old Style Roman" w:hAnsi="Iowan Old Style Roman"/>
          <w:sz w:val="22"/>
          <w:szCs w:val="22"/>
        </w:rPr>
        <w:lastRenderedPageBreak/>
        <w:t>One of the most powerful elements of the piece is the enormously long sentence in which King talks about subjects ranging from his children to the names older African-Americans are called. Using examples other than “Fun Town,” analyze three specific uses of rhetoric in that section and describe how they effectively persuade the reader?</w:t>
      </w:r>
    </w:p>
    <w:p w14:paraId="44084D5B" w14:textId="77777777" w:rsidR="00440FDF" w:rsidRPr="003F6594" w:rsidRDefault="00440FDF" w:rsidP="00440FDF">
      <w:pPr>
        <w:rPr>
          <w:rFonts w:ascii="Iowan Old Style Roman" w:hAnsi="Iowan Old Style Roman"/>
          <w:sz w:val="22"/>
          <w:szCs w:val="22"/>
        </w:rPr>
      </w:pPr>
    </w:p>
    <w:p w14:paraId="54E3D8FD" w14:textId="77777777" w:rsidR="00440FDF" w:rsidRPr="003F6594" w:rsidRDefault="00440FDF" w:rsidP="00440FDF">
      <w:pPr>
        <w:rPr>
          <w:rFonts w:ascii="Iowan Old Style Roman" w:hAnsi="Iowan Old Style Roman"/>
          <w:sz w:val="22"/>
          <w:szCs w:val="22"/>
        </w:rPr>
      </w:pPr>
    </w:p>
    <w:p w14:paraId="7B7DF3E9" w14:textId="77777777" w:rsidR="00440FDF" w:rsidRPr="003F6594" w:rsidRDefault="00440FDF" w:rsidP="00440FDF">
      <w:pPr>
        <w:rPr>
          <w:rFonts w:ascii="Iowan Old Style Roman" w:hAnsi="Iowan Old Style Roman"/>
          <w:sz w:val="22"/>
          <w:szCs w:val="22"/>
        </w:rPr>
      </w:pPr>
    </w:p>
    <w:p w14:paraId="2A031E11" w14:textId="77777777" w:rsidR="00440FDF" w:rsidRPr="003F6594" w:rsidRDefault="00440FDF" w:rsidP="00440FDF">
      <w:pPr>
        <w:rPr>
          <w:rFonts w:ascii="Iowan Old Style Roman" w:hAnsi="Iowan Old Style Roman"/>
          <w:sz w:val="22"/>
          <w:szCs w:val="22"/>
        </w:rPr>
      </w:pPr>
    </w:p>
    <w:p w14:paraId="54A545B8" w14:textId="77777777" w:rsidR="00440FDF" w:rsidRPr="003F6594" w:rsidRDefault="00440FDF" w:rsidP="00440FDF">
      <w:pPr>
        <w:rPr>
          <w:rFonts w:ascii="Iowan Old Style Roman" w:hAnsi="Iowan Old Style Roman"/>
          <w:sz w:val="22"/>
          <w:szCs w:val="22"/>
        </w:rPr>
      </w:pPr>
    </w:p>
    <w:p w14:paraId="4B47C4E6" w14:textId="77777777" w:rsidR="00440FDF" w:rsidRPr="003F6594" w:rsidRDefault="00440FDF" w:rsidP="00440FDF">
      <w:pPr>
        <w:pStyle w:val="ListParagraph"/>
        <w:numPr>
          <w:ilvl w:val="0"/>
          <w:numId w:val="5"/>
        </w:numPr>
        <w:rPr>
          <w:rFonts w:ascii="Iowan Old Style Roman" w:hAnsi="Iowan Old Style Roman"/>
          <w:sz w:val="22"/>
          <w:szCs w:val="22"/>
        </w:rPr>
      </w:pPr>
      <w:r w:rsidRPr="003F6594">
        <w:rPr>
          <w:rFonts w:ascii="Iowan Old Style Roman" w:hAnsi="Iowan Old Style Roman"/>
          <w:sz w:val="22"/>
          <w:szCs w:val="22"/>
        </w:rPr>
        <w:t xml:space="preserve">One of King’s most powerful sections is his discussion about what makes a law unjust, and therefore something that can be broken. What, </w:t>
      </w:r>
      <w:proofErr w:type="gramStart"/>
      <w:r w:rsidRPr="003F6594">
        <w:rPr>
          <w:rFonts w:ascii="Iowan Old Style Roman" w:hAnsi="Iowan Old Style Roman"/>
          <w:sz w:val="22"/>
          <w:szCs w:val="22"/>
        </w:rPr>
        <w:t>according to</w:t>
      </w:r>
      <w:proofErr w:type="gramEnd"/>
      <w:r w:rsidRPr="003F6594">
        <w:rPr>
          <w:rFonts w:ascii="Iowan Old Style Roman" w:hAnsi="Iowan Old Style Roman"/>
          <w:sz w:val="22"/>
          <w:szCs w:val="22"/>
        </w:rPr>
        <w:t xml:space="preserve"> King, makes a law unjust? And how must one break the law once that has been determined.</w:t>
      </w:r>
    </w:p>
    <w:p w14:paraId="637091FD" w14:textId="77777777" w:rsidR="00440FDF" w:rsidRPr="003F6594" w:rsidRDefault="00440FDF" w:rsidP="00440FDF">
      <w:pPr>
        <w:rPr>
          <w:rFonts w:ascii="Iowan Old Style Roman" w:hAnsi="Iowan Old Style Roman"/>
          <w:sz w:val="22"/>
          <w:szCs w:val="22"/>
        </w:rPr>
      </w:pPr>
    </w:p>
    <w:p w14:paraId="709D7132" w14:textId="77777777" w:rsidR="00440FDF" w:rsidRPr="003F6594" w:rsidRDefault="00440FDF" w:rsidP="00440FDF">
      <w:pPr>
        <w:rPr>
          <w:rFonts w:ascii="Iowan Old Style Roman" w:hAnsi="Iowan Old Style Roman"/>
          <w:sz w:val="22"/>
          <w:szCs w:val="22"/>
        </w:rPr>
      </w:pPr>
    </w:p>
    <w:p w14:paraId="52D5A7EF" w14:textId="77777777" w:rsidR="00440FDF" w:rsidRPr="003F6594" w:rsidRDefault="00440FDF" w:rsidP="00440FDF">
      <w:pPr>
        <w:rPr>
          <w:rFonts w:ascii="Iowan Old Style Roman" w:hAnsi="Iowan Old Style Roman"/>
          <w:sz w:val="22"/>
          <w:szCs w:val="22"/>
        </w:rPr>
      </w:pPr>
    </w:p>
    <w:p w14:paraId="0160F9D9" w14:textId="77777777" w:rsidR="00440FDF" w:rsidRPr="003F6594" w:rsidRDefault="00440FDF" w:rsidP="00440FDF">
      <w:pPr>
        <w:rPr>
          <w:rFonts w:ascii="Iowan Old Style Roman" w:hAnsi="Iowan Old Style Roman"/>
          <w:sz w:val="22"/>
          <w:szCs w:val="22"/>
        </w:rPr>
      </w:pPr>
    </w:p>
    <w:p w14:paraId="39FC57C5" w14:textId="77777777" w:rsidR="00440FDF" w:rsidRPr="003F6594" w:rsidRDefault="00440FDF" w:rsidP="00440FDF">
      <w:pPr>
        <w:rPr>
          <w:rFonts w:ascii="Iowan Old Style Roman" w:hAnsi="Iowan Old Style Roman"/>
          <w:sz w:val="22"/>
          <w:szCs w:val="22"/>
        </w:rPr>
      </w:pPr>
    </w:p>
    <w:p w14:paraId="2F81D0D1" w14:textId="018D5789" w:rsidR="00440FDF" w:rsidRPr="003F6594" w:rsidRDefault="00440FDF" w:rsidP="00440FDF">
      <w:pPr>
        <w:pStyle w:val="ListParagraph"/>
        <w:numPr>
          <w:ilvl w:val="0"/>
          <w:numId w:val="5"/>
        </w:numPr>
        <w:rPr>
          <w:rFonts w:ascii="Iowan Old Style Roman" w:hAnsi="Iowan Old Style Roman"/>
          <w:sz w:val="22"/>
          <w:szCs w:val="22"/>
        </w:rPr>
      </w:pPr>
      <w:r w:rsidRPr="003F6594">
        <w:rPr>
          <w:rFonts w:ascii="Iowan Old Style Roman" w:hAnsi="Iowan Old Style Roman"/>
          <w:sz w:val="22"/>
          <w:szCs w:val="22"/>
        </w:rPr>
        <w:t>King returns to the subject of extremism throughout the text.  What does he believe about extremism? Why?</w:t>
      </w:r>
    </w:p>
    <w:p w14:paraId="005DA585" w14:textId="77777777" w:rsidR="00440FDF" w:rsidRPr="003F6594" w:rsidRDefault="00440FDF" w:rsidP="00440FDF">
      <w:pPr>
        <w:rPr>
          <w:rFonts w:ascii="Iowan Old Style Roman" w:hAnsi="Iowan Old Style Roman"/>
          <w:sz w:val="22"/>
          <w:szCs w:val="22"/>
        </w:rPr>
      </w:pPr>
    </w:p>
    <w:p w14:paraId="134D1999" w14:textId="77777777" w:rsidR="00440FDF" w:rsidRPr="003F6594" w:rsidRDefault="00440FDF" w:rsidP="00440FDF">
      <w:pPr>
        <w:rPr>
          <w:rFonts w:ascii="Iowan Old Style Roman" w:hAnsi="Iowan Old Style Roman"/>
          <w:sz w:val="22"/>
          <w:szCs w:val="22"/>
        </w:rPr>
      </w:pPr>
    </w:p>
    <w:p w14:paraId="72964EF7" w14:textId="77777777" w:rsidR="00440FDF" w:rsidRPr="003F6594" w:rsidRDefault="00440FDF" w:rsidP="00440FDF">
      <w:pPr>
        <w:rPr>
          <w:rFonts w:ascii="Iowan Old Style Roman" w:hAnsi="Iowan Old Style Roman"/>
          <w:sz w:val="22"/>
          <w:szCs w:val="22"/>
        </w:rPr>
      </w:pPr>
    </w:p>
    <w:p w14:paraId="0B605092" w14:textId="77777777" w:rsidR="00440FDF" w:rsidRPr="003F6594" w:rsidRDefault="00440FDF" w:rsidP="00440FDF">
      <w:pPr>
        <w:rPr>
          <w:rFonts w:ascii="Iowan Old Style Roman" w:hAnsi="Iowan Old Style Roman"/>
          <w:sz w:val="22"/>
          <w:szCs w:val="22"/>
        </w:rPr>
      </w:pPr>
    </w:p>
    <w:p w14:paraId="08FFA7D1" w14:textId="77777777" w:rsidR="00440FDF" w:rsidRPr="003F6594" w:rsidRDefault="00440FDF" w:rsidP="00440FDF">
      <w:pPr>
        <w:rPr>
          <w:rFonts w:ascii="Iowan Old Style Roman" w:hAnsi="Iowan Old Style Roman"/>
          <w:sz w:val="22"/>
          <w:szCs w:val="22"/>
        </w:rPr>
      </w:pPr>
    </w:p>
    <w:p w14:paraId="546353A9" w14:textId="5DDA2F2C" w:rsidR="00440FDF" w:rsidRPr="003F6594" w:rsidRDefault="00440FDF" w:rsidP="00440FDF">
      <w:pPr>
        <w:pStyle w:val="ListParagraph"/>
        <w:numPr>
          <w:ilvl w:val="0"/>
          <w:numId w:val="5"/>
        </w:numPr>
        <w:rPr>
          <w:rFonts w:ascii="Iowan Old Style Roman" w:hAnsi="Iowan Old Style Roman"/>
          <w:sz w:val="22"/>
          <w:szCs w:val="22"/>
        </w:rPr>
      </w:pPr>
      <w:r w:rsidRPr="003F6594">
        <w:rPr>
          <w:rFonts w:ascii="Iowan Old Style Roman" w:hAnsi="Iowan Old Style Roman"/>
          <w:sz w:val="22"/>
          <w:szCs w:val="22"/>
        </w:rPr>
        <w:t>King also addresses the idea of time throughout the letter. What does he argue about time and the civil rights movement?</w:t>
      </w:r>
    </w:p>
    <w:p w14:paraId="2663CDC8" w14:textId="77777777" w:rsidR="00440FDF" w:rsidRPr="003F6594" w:rsidRDefault="00440FDF" w:rsidP="00440FDF">
      <w:pPr>
        <w:pStyle w:val="ListParagraph"/>
        <w:rPr>
          <w:rFonts w:ascii="Iowan Old Style Roman" w:hAnsi="Iowan Old Style Roman"/>
          <w:sz w:val="22"/>
          <w:szCs w:val="22"/>
        </w:rPr>
      </w:pPr>
    </w:p>
    <w:p w14:paraId="4057EFEE" w14:textId="77777777" w:rsidR="004E3572" w:rsidRPr="003F6594" w:rsidRDefault="004E3572" w:rsidP="00440FDF">
      <w:pPr>
        <w:pStyle w:val="ListParagraph"/>
        <w:rPr>
          <w:rFonts w:ascii="Iowan Old Style Roman" w:hAnsi="Iowan Old Style Roman"/>
          <w:sz w:val="22"/>
          <w:szCs w:val="22"/>
        </w:rPr>
      </w:pPr>
    </w:p>
    <w:p w14:paraId="6FE2413F" w14:textId="77777777" w:rsidR="004E3572" w:rsidRPr="003F6594" w:rsidRDefault="004E3572" w:rsidP="003F6594">
      <w:pPr>
        <w:rPr>
          <w:rFonts w:ascii="Iowan Old Style Roman" w:hAnsi="Iowan Old Style Roman"/>
          <w:sz w:val="22"/>
          <w:szCs w:val="22"/>
        </w:rPr>
      </w:pPr>
    </w:p>
    <w:p w14:paraId="34B37F93" w14:textId="77777777" w:rsidR="00707A93" w:rsidRPr="003F6594" w:rsidRDefault="00707A93" w:rsidP="00707A93">
      <w:pPr>
        <w:rPr>
          <w:rFonts w:ascii="Iowan Old Style Roman" w:hAnsi="Iowan Old Style Roman"/>
          <w:sz w:val="22"/>
          <w:szCs w:val="22"/>
        </w:rPr>
      </w:pPr>
    </w:p>
    <w:p w14:paraId="7DDA5D3E" w14:textId="5CF23946" w:rsidR="00440FDF" w:rsidRPr="003F6594" w:rsidRDefault="00440FDF" w:rsidP="00440FDF">
      <w:pPr>
        <w:pStyle w:val="Heading4"/>
        <w:rPr>
          <w:rFonts w:ascii="Iowan Old Style Roman" w:hAnsi="Iowan Old Style Roman"/>
          <w:sz w:val="24"/>
          <w:szCs w:val="24"/>
        </w:rPr>
      </w:pPr>
      <w:r w:rsidRPr="003F6594">
        <w:rPr>
          <w:rFonts w:ascii="Iowan Old Style Roman" w:hAnsi="Iowan Old Style Roman"/>
          <w:sz w:val="24"/>
          <w:szCs w:val="24"/>
        </w:rPr>
        <w:t>RHETORICAL TERMS</w:t>
      </w:r>
    </w:p>
    <w:p w14:paraId="3D382064" w14:textId="630DB79C" w:rsidR="00440FDF" w:rsidRPr="003F6594" w:rsidRDefault="00440FDF" w:rsidP="00440FDF">
      <w:pPr>
        <w:rPr>
          <w:rFonts w:ascii="Iowan Old Style Roman" w:hAnsi="Iowan Old Style Roman"/>
        </w:rPr>
      </w:pPr>
      <w:r w:rsidRPr="003F6594">
        <w:rPr>
          <w:rFonts w:ascii="Iowan Old Style Roman" w:hAnsi="Iowan Old Style Roman"/>
        </w:rPr>
        <w:t>On the test</w:t>
      </w:r>
      <w:r w:rsidR="004E3572" w:rsidRPr="003F6594">
        <w:rPr>
          <w:rFonts w:ascii="Iowan Old Style Roman" w:hAnsi="Iowan Old Style Roman"/>
        </w:rPr>
        <w:t xml:space="preserve">, you will also be asked to identify rhetorical terms used in the text. You should know </w:t>
      </w:r>
      <w:proofErr w:type="gramStart"/>
      <w:r w:rsidR="004E3572" w:rsidRPr="003F6594">
        <w:rPr>
          <w:rFonts w:ascii="Iowan Old Style Roman" w:hAnsi="Iowan Old Style Roman"/>
        </w:rPr>
        <w:t>all of these</w:t>
      </w:r>
      <w:proofErr w:type="gramEnd"/>
      <w:r w:rsidR="004E3572" w:rsidRPr="003F6594">
        <w:rPr>
          <w:rFonts w:ascii="Iowan Old Style Roman" w:hAnsi="Iowan Old Style Roman"/>
        </w:rPr>
        <w:t xml:space="preserve"> terms.</w:t>
      </w:r>
    </w:p>
    <w:p w14:paraId="17062D8A" w14:textId="77777777" w:rsidR="004E3572" w:rsidRPr="003F6594" w:rsidRDefault="004E3572" w:rsidP="00440FDF">
      <w:pPr>
        <w:rPr>
          <w:rFonts w:ascii="Iowan Old Style Roman" w:hAnsi="Iowan Old Style Roman"/>
        </w:rPr>
      </w:pPr>
    </w:p>
    <w:p w14:paraId="56423420" w14:textId="77777777" w:rsidR="004E3572" w:rsidRPr="003F6594" w:rsidRDefault="004E3572" w:rsidP="00440FDF">
      <w:pPr>
        <w:rPr>
          <w:rFonts w:ascii="Iowan Old Style Roman" w:hAnsi="Iowan Old Style Roman"/>
        </w:rPr>
        <w:sectPr w:rsidR="004E3572" w:rsidRPr="003F6594" w:rsidSect="006A1ABD">
          <w:footerReference w:type="default" r:id="rId7"/>
          <w:headerReference w:type="first" r:id="rId8"/>
          <w:footerReference w:type="first" r:id="rId9"/>
          <w:pgSz w:w="12240" w:h="15840"/>
          <w:pgMar w:top="720" w:right="720" w:bottom="720" w:left="720" w:header="720" w:footer="720" w:gutter="0"/>
          <w:cols w:space="720"/>
          <w:titlePg/>
          <w:docGrid w:linePitch="360"/>
        </w:sectPr>
      </w:pPr>
    </w:p>
    <w:p w14:paraId="2049C985" w14:textId="209A3078" w:rsidR="004E3572" w:rsidRPr="003F6594" w:rsidRDefault="004E3572" w:rsidP="00440FDF">
      <w:pPr>
        <w:rPr>
          <w:rFonts w:ascii="Iowan Old Style Roman" w:hAnsi="Iowan Old Style Roman"/>
        </w:rPr>
      </w:pPr>
      <w:r w:rsidRPr="003F6594">
        <w:rPr>
          <w:rFonts w:ascii="Iowan Old Style Roman" w:hAnsi="Iowan Old Style Roman"/>
        </w:rPr>
        <w:lastRenderedPageBreak/>
        <w:t>ANAPHORA</w:t>
      </w:r>
    </w:p>
    <w:p w14:paraId="49C4B1BB" w14:textId="4829D32B" w:rsidR="004E3572" w:rsidRPr="003F6594" w:rsidRDefault="004E3572" w:rsidP="00440FDF">
      <w:pPr>
        <w:rPr>
          <w:rFonts w:ascii="Iowan Old Style Roman" w:hAnsi="Iowan Old Style Roman"/>
        </w:rPr>
      </w:pPr>
      <w:r w:rsidRPr="003F6594">
        <w:rPr>
          <w:rFonts w:ascii="Iowan Old Style Roman" w:hAnsi="Iowan Old Style Roman"/>
        </w:rPr>
        <w:t>EPISTROPHE</w:t>
      </w:r>
    </w:p>
    <w:p w14:paraId="3CFCC54C" w14:textId="46339B47" w:rsidR="004E3572" w:rsidRPr="003F6594" w:rsidRDefault="004E3572" w:rsidP="00440FDF">
      <w:pPr>
        <w:rPr>
          <w:rFonts w:ascii="Iowan Old Style Roman" w:hAnsi="Iowan Old Style Roman"/>
        </w:rPr>
      </w:pPr>
      <w:r w:rsidRPr="003F6594">
        <w:rPr>
          <w:rFonts w:ascii="Iowan Old Style Roman" w:hAnsi="Iowan Old Style Roman"/>
        </w:rPr>
        <w:t>ANTITHESIS</w:t>
      </w:r>
    </w:p>
    <w:p w14:paraId="0796FB4E" w14:textId="4DFB1FD5" w:rsidR="004E3572" w:rsidRPr="003F6594" w:rsidRDefault="004E3572" w:rsidP="00440FDF">
      <w:pPr>
        <w:rPr>
          <w:rFonts w:ascii="Iowan Old Style Roman" w:hAnsi="Iowan Old Style Roman"/>
        </w:rPr>
      </w:pPr>
      <w:r w:rsidRPr="003F6594">
        <w:rPr>
          <w:rFonts w:ascii="Iowan Old Style Roman" w:hAnsi="Iowan Old Style Roman"/>
        </w:rPr>
        <w:lastRenderedPageBreak/>
        <w:t>METAPHOR</w:t>
      </w:r>
    </w:p>
    <w:p w14:paraId="44D8D89F" w14:textId="5F7FEB35" w:rsidR="004E3572" w:rsidRPr="003F6594" w:rsidRDefault="004E3572" w:rsidP="00440FDF">
      <w:pPr>
        <w:rPr>
          <w:rFonts w:ascii="Iowan Old Style Roman" w:hAnsi="Iowan Old Style Roman"/>
        </w:rPr>
      </w:pPr>
      <w:r w:rsidRPr="003F6594">
        <w:rPr>
          <w:rFonts w:ascii="Iowan Old Style Roman" w:hAnsi="Iowan Old Style Roman"/>
        </w:rPr>
        <w:t>HYPERBOLE</w:t>
      </w:r>
    </w:p>
    <w:p w14:paraId="36010094" w14:textId="485E3003" w:rsidR="004E3572" w:rsidRPr="003F6594" w:rsidRDefault="004E3572" w:rsidP="00440FDF">
      <w:pPr>
        <w:rPr>
          <w:rFonts w:ascii="Iowan Old Style Roman" w:hAnsi="Iowan Old Style Roman"/>
        </w:rPr>
      </w:pPr>
      <w:r w:rsidRPr="003F6594">
        <w:rPr>
          <w:rFonts w:ascii="Iowan Old Style Roman" w:hAnsi="Iowan Old Style Roman"/>
        </w:rPr>
        <w:t>UNDERSTATEMENT</w:t>
      </w:r>
    </w:p>
    <w:p w14:paraId="7141886E" w14:textId="17191E88" w:rsidR="004E3572" w:rsidRPr="003F6594" w:rsidRDefault="004E3572" w:rsidP="00440FDF">
      <w:pPr>
        <w:rPr>
          <w:rFonts w:ascii="Iowan Old Style Roman" w:hAnsi="Iowan Old Style Roman"/>
        </w:rPr>
      </w:pPr>
      <w:r w:rsidRPr="003F6594">
        <w:rPr>
          <w:rFonts w:ascii="Iowan Old Style Roman" w:hAnsi="Iowan Old Style Roman"/>
        </w:rPr>
        <w:lastRenderedPageBreak/>
        <w:t>HYPOPHORA</w:t>
      </w:r>
    </w:p>
    <w:p w14:paraId="7A1BC9C9" w14:textId="39B4FA49" w:rsidR="004E3572" w:rsidRPr="003F6594" w:rsidRDefault="004E3572" w:rsidP="00440FDF">
      <w:pPr>
        <w:rPr>
          <w:rFonts w:ascii="Iowan Old Style Roman" w:hAnsi="Iowan Old Style Roman"/>
        </w:rPr>
      </w:pPr>
      <w:r w:rsidRPr="003F6594">
        <w:rPr>
          <w:rFonts w:ascii="Iowan Old Style Roman" w:hAnsi="Iowan Old Style Roman"/>
        </w:rPr>
        <w:t>RHETORICAL QUESTION</w:t>
      </w:r>
    </w:p>
    <w:p w14:paraId="74677748" w14:textId="77777777" w:rsidR="004E3572" w:rsidRPr="003F6594" w:rsidRDefault="004E3572" w:rsidP="00440FDF">
      <w:pPr>
        <w:rPr>
          <w:rFonts w:ascii="Iowan Old Style Roman" w:hAnsi="Iowan Old Style Roman"/>
        </w:rPr>
        <w:sectPr w:rsidR="004E3572" w:rsidRPr="003F6594" w:rsidSect="003F6594">
          <w:type w:val="continuous"/>
          <w:pgSz w:w="12240" w:h="15840"/>
          <w:pgMar w:top="720" w:right="720" w:bottom="720" w:left="720" w:header="720" w:footer="720" w:gutter="0"/>
          <w:cols w:num="3" w:space="720"/>
          <w:titlePg/>
          <w:docGrid w:linePitch="360"/>
        </w:sectPr>
      </w:pPr>
    </w:p>
    <w:p w14:paraId="53DD4DC2" w14:textId="6039B318" w:rsidR="00707A93" w:rsidRDefault="00707A93" w:rsidP="003F6594">
      <w:bookmarkStart w:id="0" w:name="_GoBack"/>
      <w:bookmarkEnd w:id="0"/>
    </w:p>
    <w:sectPr w:rsidR="00707A93" w:rsidSect="004E357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F4F0F" w14:textId="77777777" w:rsidR="00B76A93" w:rsidRDefault="00B76A93">
      <w:r>
        <w:separator/>
      </w:r>
    </w:p>
    <w:p w14:paraId="0F38F2A8" w14:textId="77777777" w:rsidR="00B76A93" w:rsidRDefault="00B76A93"/>
  </w:endnote>
  <w:endnote w:type="continuationSeparator" w:id="0">
    <w:p w14:paraId="224C3CDE" w14:textId="77777777" w:rsidR="00B76A93" w:rsidRDefault="00B76A93">
      <w:r>
        <w:continuationSeparator/>
      </w:r>
    </w:p>
    <w:p w14:paraId="61C7DAC0" w14:textId="77777777" w:rsidR="00B76A93" w:rsidRDefault="00B76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Vollkorn Semibold">
    <w:altName w:val="Trattatello"/>
    <w:charset w:val="00"/>
    <w:family w:val="auto"/>
    <w:pitch w:val="variable"/>
    <w:sig w:usb0="00000007" w:usb1="00000000" w:usb2="00000000" w:usb3="00000000" w:csb0="00000097" w:csb1="00000000"/>
  </w:font>
  <w:font w:name="Chronicle Text G2 Roman">
    <w:altName w:val="Times New Roman"/>
    <w:charset w:val="00"/>
    <w:family w:val="auto"/>
    <w:pitch w:val="variable"/>
    <w:sig w:usb0="A100007F" w:usb1="5000405B" w:usb2="00000000" w:usb3="00000000" w:csb0="0000000B" w:csb1="00000000"/>
  </w:font>
  <w:font w:name="Iowan Old Style Roman">
    <w:panose1 w:val="02040602040506020204"/>
    <w:charset w:val="00"/>
    <w:family w:val="auto"/>
    <w:pitch w:val="variable"/>
    <w:sig w:usb0="A00000EF" w:usb1="400020CB" w:usb2="00000000" w:usb3="00000000" w:csb0="00000093" w:csb1="00000000"/>
  </w:font>
  <w:font w:name="Adelle">
    <w:panose1 w:val="02000803000000020004"/>
    <w:charset w:val="00"/>
    <w:family w:val="auto"/>
    <w:pitch w:val="variable"/>
    <w:sig w:usb0="80000087" w:usb1="0000004B" w:usb2="00000000" w:usb3="00000000" w:csb0="0000008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4E1491D1" w14:textId="77777777" w:rsidR="00A91BD8" w:rsidRDefault="00884D76">
        <w:pPr>
          <w:pStyle w:val="Footer"/>
        </w:pPr>
        <w:r>
          <w:fldChar w:fldCharType="begin"/>
        </w:r>
        <w:r>
          <w:instrText xml:space="preserve"> PAGE   \* MERGEFORMAT </w:instrText>
        </w:r>
        <w:r>
          <w:fldChar w:fldCharType="separate"/>
        </w:r>
        <w:r w:rsidR="003F6594">
          <w:rPr>
            <w:noProof/>
          </w:rPr>
          <w:t>2</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4858" w14:textId="53694732" w:rsidR="00DF548B" w:rsidRPr="00DF548B" w:rsidRDefault="00DF548B">
    <w:pPr>
      <w:pStyle w:val="Header"/>
      <w:pBdr>
        <w:top w:val="single" w:sz="6" w:space="10" w:color="90C226" w:themeColor="accent1"/>
      </w:pBdr>
      <w:spacing w:before="240"/>
      <w:jc w:val="center"/>
      <w:rPr>
        <w:rFonts w:ascii="Vollkorn Semibold" w:hAnsi="Vollkorn Semibold"/>
        <w:color w:val="53717F" w:themeColor="text2" w:themeTint="BF"/>
      </w:rPr>
    </w:pPr>
    <w:r w:rsidRPr="00DF548B">
      <w:rPr>
        <w:rFonts w:ascii="Vollkorn Semibold" w:hAnsi="Vollkorn Semibold"/>
        <w:color w:val="53717F" w:themeColor="text2" w:themeTint="BF"/>
      </w:rPr>
      <w:t>English II</w:t>
    </w:r>
    <w:r w:rsidR="006A1ABD">
      <w:rPr>
        <w:rFonts w:ascii="Vollkorn Semibold" w:hAnsi="Vollkorn Semibold"/>
        <w:color w:val="53717F" w:themeColor="text2" w:themeTint="BF"/>
      </w:rPr>
      <w:t xml:space="preserve">           </w:t>
    </w:r>
    <w:r w:rsidRPr="00DF548B">
      <w:rPr>
        <w:rFonts w:ascii="Vollkorn Semibold" w:hAnsi="Vollkorn Semibold"/>
        <w:color w:val="53717F" w:themeColor="text2" w:themeTint="BF"/>
      </w:rPr>
      <w:t>Mr. Pogreba</w:t>
    </w:r>
  </w:p>
  <w:p w14:paraId="7F492331" w14:textId="77777777" w:rsidR="00DF548B" w:rsidRDefault="00DF54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B679" w14:textId="77777777" w:rsidR="00B76A93" w:rsidRDefault="00B76A93">
      <w:r>
        <w:separator/>
      </w:r>
    </w:p>
    <w:p w14:paraId="23962736" w14:textId="77777777" w:rsidR="00B76A93" w:rsidRDefault="00B76A93"/>
  </w:footnote>
  <w:footnote w:type="continuationSeparator" w:id="0">
    <w:p w14:paraId="6E2A7479" w14:textId="77777777" w:rsidR="00B76A93" w:rsidRDefault="00B76A93">
      <w:r>
        <w:continuationSeparator/>
      </w:r>
    </w:p>
    <w:p w14:paraId="6DC330E1" w14:textId="77777777" w:rsidR="00B76A93" w:rsidRDefault="00B76A9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C5F5" w14:textId="77777777" w:rsidR="00DF548B" w:rsidRDefault="00DF548B">
    <w:pPr>
      <w:pStyle w:val="Header"/>
    </w:pPr>
    <w:r>
      <w:rPr>
        <w:noProof/>
        <w:lang w:eastAsia="en-US"/>
      </w:rPr>
      <mc:AlternateContent>
        <mc:Choice Requires="wps">
          <w:drawing>
            <wp:anchor distT="0" distB="0" distL="114300" distR="114300" simplePos="0" relativeHeight="251659264" behindDoc="0" locked="0" layoutInCell="1" allowOverlap="1" wp14:anchorId="5971CE52" wp14:editId="7E0517F8">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26670" b="2159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5AF4B" w14:textId="7A8E96CC" w:rsidR="00DF548B" w:rsidRPr="003F6594" w:rsidRDefault="00440FDF">
                          <w:pPr>
                            <w:pStyle w:val="NoSpacing"/>
                            <w:jc w:val="center"/>
                            <w:rPr>
                              <w:rFonts w:ascii="Adelle" w:hAnsi="Adelle"/>
                              <w:b/>
                              <w:bCs/>
                              <w:caps/>
                              <w:spacing w:val="20"/>
                              <w:sz w:val="28"/>
                              <w:szCs w:val="28"/>
                            </w:rPr>
                          </w:pPr>
                          <w:r w:rsidRPr="003F6594">
                            <w:rPr>
                              <w:rFonts w:ascii="Adelle" w:hAnsi="Adelle"/>
                              <w:b/>
                              <w:bCs/>
                              <w:caps/>
                              <w:spacing w:val="20"/>
                              <w:sz w:val="28"/>
                              <w:szCs w:val="28"/>
                            </w:rPr>
                            <w:t>STUDY GUIDE FOR LETTER FROM A B’HAM JAIL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5971CE52"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" fillcolor="#3e7718 [2405]" strokecolor="#3e7718 [2405]" strokeweight="1.5pt">
              <v:stroke endcap="round"/>
              <v:textbox inset=",0,,0">
                <w:txbxContent>
                  <w:p w14:paraId="0B45AF4B" w14:textId="7A8E96CC" w:rsidR="00DF548B" w:rsidRPr="003F6594" w:rsidRDefault="00440FDF">
                    <w:pPr>
                      <w:pStyle w:val="NoSpacing"/>
                      <w:jc w:val="center"/>
                      <w:rPr>
                        <w:rFonts w:ascii="Adelle" w:hAnsi="Adelle"/>
                        <w:b/>
                        <w:bCs/>
                        <w:caps/>
                        <w:spacing w:val="20"/>
                        <w:sz w:val="28"/>
                        <w:szCs w:val="28"/>
                      </w:rPr>
                    </w:pPr>
                    <w:r w:rsidRPr="003F6594">
                      <w:rPr>
                        <w:rFonts w:ascii="Adelle" w:hAnsi="Adelle"/>
                        <w:b/>
                        <w:bCs/>
                        <w:caps/>
                        <w:spacing w:val="20"/>
                        <w:sz w:val="28"/>
                        <w:szCs w:val="28"/>
                      </w:rPr>
                      <w:t>STUDY GUIDE FOR LETTER FROM A B’HAM JAIL</w:t>
                    </w:r>
                  </w:p>
                </w:txbxContent>
              </v:textbox>
              <w10:wrap anchorx="page" anchory="page"/>
            </v:rect>
          </w:pict>
        </mc:Fallback>
      </mc:AlternateContent>
    </w:r>
  </w:p>
  <w:p w14:paraId="2C01213F" w14:textId="159992A3" w:rsidR="00DF548B" w:rsidRPr="000E2499" w:rsidRDefault="000E2499">
    <w:pPr>
      <w:pStyle w:val="Header"/>
      <w:rPr>
        <w:b/>
        <w:sz w:val="24"/>
        <w:szCs w:val="24"/>
      </w:rPr>
    </w:pPr>
    <w:r w:rsidRPr="000E2499">
      <w:rPr>
        <w:b/>
        <w:sz w:val="24"/>
        <w:szCs w:val="24"/>
      </w:rPr>
      <w:t xml:space="preserve">NAME: </w:t>
    </w:r>
    <w:r w:rsidRPr="000E2499">
      <w:rPr>
        <w:b/>
        <w:sz w:val="24"/>
        <w:szCs w:val="24"/>
      </w:rPr>
      <w:tab/>
    </w:r>
    <w:r w:rsidRPr="000E2499">
      <w:rPr>
        <w:b/>
        <w:sz w:val="24"/>
        <w:szCs w:val="24"/>
      </w:rPr>
      <w:tab/>
    </w:r>
    <w:r w:rsidRPr="000E2499">
      <w:rPr>
        <w:b/>
        <w:sz w:val="24"/>
        <w:szCs w:val="24"/>
      </w:rPr>
      <w:tab/>
    </w:r>
    <w:r w:rsidRPr="000E2499">
      <w:rPr>
        <w:b/>
        <w:sz w:val="24"/>
        <w:szCs w:val="24"/>
      </w:rPr>
      <w:tab/>
    </w:r>
    <w:r w:rsidRPr="000E2499">
      <w:rPr>
        <w:b/>
        <w:sz w:val="24"/>
        <w:szCs w:val="24"/>
      </w:rPr>
      <w:tab/>
    </w:r>
    <w:r w:rsidRPr="000E2499">
      <w:rPr>
        <w:b/>
        <w:sz w:val="24"/>
        <w:szCs w:val="24"/>
      </w:rPr>
      <w:tab/>
    </w:r>
    <w:r w:rsidRPr="000E2499">
      <w:rPr>
        <w:b/>
        <w:sz w:val="24"/>
        <w:szCs w:val="24"/>
      </w:rPr>
      <w:tab/>
    </w:r>
    <w:r w:rsidRPr="000E2499">
      <w:rPr>
        <w:b/>
        <w:sz w:val="24"/>
        <w:szCs w:val="24"/>
      </w:rPr>
      <w:tab/>
    </w:r>
    <w:r w:rsidRPr="000E2499">
      <w:rPr>
        <w:b/>
        <w:sz w:val="24"/>
        <w:szCs w:val="24"/>
      </w:rPr>
      <w:tab/>
    </w:r>
    <w:r w:rsidRPr="000E2499">
      <w:rPr>
        <w:b/>
        <w:sz w:val="24"/>
        <w:szCs w:val="24"/>
      </w:rPr>
      <w:tab/>
    </w:r>
    <w:r w:rsidRPr="000E2499">
      <w:rPr>
        <w:b/>
        <w:sz w:val="24"/>
        <w:szCs w:val="24"/>
      </w:rPr>
      <w:tab/>
      <w:t xml:space="preserve">PERIOD: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2FC23A4"/>
    <w:multiLevelType w:val="hybridMultilevel"/>
    <w:tmpl w:val="41C2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817AC"/>
    <w:multiLevelType w:val="hybridMultilevel"/>
    <w:tmpl w:val="A30C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B7790"/>
    <w:multiLevelType w:val="hybridMultilevel"/>
    <w:tmpl w:val="3D2E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B6CF4"/>
    <w:multiLevelType w:val="hybridMultilevel"/>
    <w:tmpl w:val="105E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0E6CA1"/>
    <w:multiLevelType w:val="hybridMultilevel"/>
    <w:tmpl w:val="9CC8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8"/>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8B"/>
    <w:rsid w:val="000E2499"/>
    <w:rsid w:val="00101E21"/>
    <w:rsid w:val="00311189"/>
    <w:rsid w:val="00325FB8"/>
    <w:rsid w:val="00387CF6"/>
    <w:rsid w:val="003F6594"/>
    <w:rsid w:val="00440FDF"/>
    <w:rsid w:val="004645C8"/>
    <w:rsid w:val="004E3572"/>
    <w:rsid w:val="005C049B"/>
    <w:rsid w:val="006A1ABD"/>
    <w:rsid w:val="0070570A"/>
    <w:rsid w:val="00707A93"/>
    <w:rsid w:val="007B1482"/>
    <w:rsid w:val="007B359C"/>
    <w:rsid w:val="00884D76"/>
    <w:rsid w:val="009930BD"/>
    <w:rsid w:val="00A91BD8"/>
    <w:rsid w:val="00B525B9"/>
    <w:rsid w:val="00B76A93"/>
    <w:rsid w:val="00DF548B"/>
    <w:rsid w:val="00E7779D"/>
    <w:rsid w:val="00FA21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C0E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FDF"/>
    <w:pPr>
      <w:spacing w:before="0"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6A1ABD"/>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before="200" w:line="276" w:lineRule="auto"/>
      <w:outlineLvl w:val="0"/>
    </w:pPr>
    <w:rPr>
      <w:rFonts w:ascii="Vollkorn Semibold" w:hAnsi="Vollkorn Semibold" w:cstheme="minorBidi"/>
      <w:b/>
      <w:bCs/>
      <w:caps/>
      <w:color w:val="FFFFFF" w:themeColor="background1"/>
      <w:spacing w:val="15"/>
      <w:sz w:val="22"/>
      <w:szCs w:val="22"/>
      <w:lang w:eastAsia="ja-JP"/>
    </w:rPr>
  </w:style>
  <w:style w:type="paragraph" w:styleId="Heading2">
    <w:name w:val="heading 2"/>
    <w:basedOn w:val="Normal"/>
    <w:next w:val="Normal"/>
    <w:link w:val="Heading2Char"/>
    <w:uiPriority w:val="9"/>
    <w:unhideWhenUsed/>
    <w:qFormat/>
    <w:rsid w:val="00DF548B"/>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before="200" w:line="276" w:lineRule="auto"/>
      <w:outlineLvl w:val="1"/>
    </w:pPr>
    <w:rPr>
      <w:rFonts w:ascii="Chronicle Text G2 Roman" w:hAnsi="Chronicle Text G2 Roman" w:cstheme="minorBidi"/>
      <w:caps/>
      <w:spacing w:val="15"/>
      <w:sz w:val="22"/>
      <w:szCs w:val="22"/>
      <w:lang w:eastAsia="ja-JP"/>
    </w:rPr>
  </w:style>
  <w:style w:type="paragraph" w:styleId="Heading3">
    <w:name w:val="heading 3"/>
    <w:basedOn w:val="Normal"/>
    <w:next w:val="Normal"/>
    <w:link w:val="Heading3Char"/>
    <w:uiPriority w:val="9"/>
    <w:unhideWhenUsed/>
    <w:qFormat/>
    <w:rsid w:val="00DF548B"/>
    <w:pPr>
      <w:pBdr>
        <w:top w:val="single" w:sz="6" w:space="2" w:color="90C226" w:themeColor="accent1"/>
        <w:left w:val="single" w:sz="6" w:space="2" w:color="90C226" w:themeColor="accent1"/>
      </w:pBdr>
      <w:spacing w:before="300" w:line="276" w:lineRule="auto"/>
      <w:outlineLvl w:val="2"/>
    </w:pPr>
    <w:rPr>
      <w:rFonts w:ascii="Chronicle Text G2 Roman" w:hAnsi="Chronicle Text G2 Roman" w:cstheme="minorBidi"/>
      <w:caps/>
      <w:color w:val="476013" w:themeColor="accent1" w:themeShade="7F"/>
      <w:spacing w:val="15"/>
      <w:sz w:val="22"/>
      <w:szCs w:val="22"/>
      <w:lang w:eastAsia="ja-JP"/>
    </w:rPr>
  </w:style>
  <w:style w:type="paragraph" w:styleId="Heading4">
    <w:name w:val="heading 4"/>
    <w:basedOn w:val="Normal"/>
    <w:next w:val="Normal"/>
    <w:link w:val="Heading4Char"/>
    <w:uiPriority w:val="9"/>
    <w:unhideWhenUsed/>
    <w:qFormat/>
    <w:rsid w:val="00DF548B"/>
    <w:pPr>
      <w:pBdr>
        <w:top w:val="dotted" w:sz="6" w:space="2" w:color="90C226" w:themeColor="accent1"/>
        <w:left w:val="dotted" w:sz="6" w:space="2" w:color="90C226" w:themeColor="accent1"/>
      </w:pBdr>
      <w:spacing w:before="300" w:line="276" w:lineRule="auto"/>
      <w:outlineLvl w:val="3"/>
    </w:pPr>
    <w:rPr>
      <w:rFonts w:ascii="Chronicle Text G2 Roman" w:hAnsi="Chronicle Text G2 Roman" w:cstheme="minorBidi"/>
      <w:caps/>
      <w:color w:val="6B911C" w:themeColor="accent1" w:themeShade="BF"/>
      <w:spacing w:val="10"/>
      <w:sz w:val="22"/>
      <w:szCs w:val="22"/>
      <w:lang w:eastAsia="ja-JP"/>
    </w:rPr>
  </w:style>
  <w:style w:type="paragraph" w:styleId="Heading5">
    <w:name w:val="heading 5"/>
    <w:basedOn w:val="Normal"/>
    <w:next w:val="Normal"/>
    <w:link w:val="Heading5Char"/>
    <w:uiPriority w:val="9"/>
    <w:semiHidden/>
    <w:unhideWhenUsed/>
    <w:qFormat/>
    <w:rsid w:val="00DF548B"/>
    <w:pPr>
      <w:pBdr>
        <w:bottom w:val="single" w:sz="6" w:space="1" w:color="90C226" w:themeColor="accent1"/>
      </w:pBdr>
      <w:spacing w:before="300" w:line="276" w:lineRule="auto"/>
      <w:outlineLvl w:val="4"/>
    </w:pPr>
    <w:rPr>
      <w:rFonts w:ascii="Chronicle Text G2 Roman" w:hAnsi="Chronicle Text G2 Roman" w:cstheme="minorBidi"/>
      <w:caps/>
      <w:color w:val="6B911C" w:themeColor="accent1" w:themeShade="BF"/>
      <w:spacing w:val="10"/>
      <w:sz w:val="22"/>
      <w:szCs w:val="22"/>
      <w:lang w:eastAsia="ja-JP"/>
    </w:rPr>
  </w:style>
  <w:style w:type="paragraph" w:styleId="Heading6">
    <w:name w:val="heading 6"/>
    <w:basedOn w:val="Normal"/>
    <w:next w:val="Normal"/>
    <w:link w:val="Heading6Char"/>
    <w:uiPriority w:val="9"/>
    <w:semiHidden/>
    <w:unhideWhenUsed/>
    <w:qFormat/>
    <w:rsid w:val="00DF548B"/>
    <w:pPr>
      <w:pBdr>
        <w:bottom w:val="dotted" w:sz="6" w:space="1" w:color="90C226" w:themeColor="accent1"/>
      </w:pBdr>
      <w:spacing w:before="300" w:line="276" w:lineRule="auto"/>
      <w:outlineLvl w:val="5"/>
    </w:pPr>
    <w:rPr>
      <w:rFonts w:ascii="Chronicle Text G2 Roman" w:hAnsi="Chronicle Text G2 Roman" w:cstheme="minorBidi"/>
      <w:caps/>
      <w:color w:val="6B911C" w:themeColor="accent1" w:themeShade="BF"/>
      <w:spacing w:val="10"/>
      <w:sz w:val="22"/>
      <w:szCs w:val="22"/>
      <w:lang w:eastAsia="ja-JP"/>
    </w:rPr>
  </w:style>
  <w:style w:type="paragraph" w:styleId="Heading7">
    <w:name w:val="heading 7"/>
    <w:basedOn w:val="Normal"/>
    <w:next w:val="Normal"/>
    <w:link w:val="Heading7Char"/>
    <w:uiPriority w:val="9"/>
    <w:semiHidden/>
    <w:unhideWhenUsed/>
    <w:qFormat/>
    <w:rsid w:val="00DF548B"/>
    <w:pPr>
      <w:spacing w:before="300" w:line="276" w:lineRule="auto"/>
      <w:outlineLvl w:val="6"/>
    </w:pPr>
    <w:rPr>
      <w:rFonts w:ascii="Chronicle Text G2 Roman" w:hAnsi="Chronicle Text G2 Roman" w:cstheme="minorBidi"/>
      <w:caps/>
      <w:color w:val="6B911C" w:themeColor="accent1" w:themeShade="BF"/>
      <w:spacing w:val="10"/>
      <w:sz w:val="22"/>
      <w:szCs w:val="22"/>
      <w:lang w:eastAsia="ja-JP"/>
    </w:rPr>
  </w:style>
  <w:style w:type="paragraph" w:styleId="Heading8">
    <w:name w:val="heading 8"/>
    <w:basedOn w:val="Normal"/>
    <w:next w:val="Normal"/>
    <w:link w:val="Heading8Char"/>
    <w:uiPriority w:val="9"/>
    <w:semiHidden/>
    <w:unhideWhenUsed/>
    <w:qFormat/>
    <w:rsid w:val="00DF548B"/>
    <w:pPr>
      <w:spacing w:before="300" w:line="276" w:lineRule="auto"/>
      <w:outlineLvl w:val="7"/>
    </w:pPr>
    <w:rPr>
      <w:rFonts w:ascii="Chronicle Text G2 Roman" w:hAnsi="Chronicle Text G2 Roman" w:cstheme="minorBidi"/>
      <w:caps/>
      <w:spacing w:val="10"/>
      <w:sz w:val="18"/>
      <w:szCs w:val="18"/>
      <w:lang w:eastAsia="ja-JP"/>
    </w:rPr>
  </w:style>
  <w:style w:type="paragraph" w:styleId="Heading9">
    <w:name w:val="heading 9"/>
    <w:basedOn w:val="Normal"/>
    <w:next w:val="Normal"/>
    <w:link w:val="Heading9Char"/>
    <w:uiPriority w:val="9"/>
    <w:semiHidden/>
    <w:unhideWhenUsed/>
    <w:qFormat/>
    <w:rsid w:val="00DF548B"/>
    <w:pPr>
      <w:spacing w:before="300" w:line="276" w:lineRule="auto"/>
      <w:outlineLvl w:val="8"/>
    </w:pPr>
    <w:rPr>
      <w:rFonts w:ascii="Chronicle Text G2 Roman" w:hAnsi="Chronicle Text G2 Roman" w:cstheme="minorBidi"/>
      <w:i/>
      <w:caps/>
      <w:spacing w:val="10"/>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pPr>
      <w:numPr>
        <w:numId w:val="3"/>
      </w:numPr>
      <w:spacing w:before="200" w:after="200" w:line="276" w:lineRule="auto"/>
    </w:pPr>
    <w:rPr>
      <w:rFonts w:ascii="Chronicle Text G2 Roman" w:hAnsi="Chronicle Text G2 Roman" w:cstheme="minorBidi"/>
      <w:sz w:val="20"/>
      <w:szCs w:val="20"/>
      <w:lang w:eastAsia="ja-JP"/>
    </w:rPr>
  </w:style>
  <w:style w:type="character" w:customStyle="1" w:styleId="Heading1Char">
    <w:name w:val="Heading 1 Char"/>
    <w:basedOn w:val="DefaultParagraphFont"/>
    <w:link w:val="Heading1"/>
    <w:uiPriority w:val="9"/>
    <w:rsid w:val="006A1ABD"/>
    <w:rPr>
      <w:rFonts w:ascii="Vollkorn Semibold" w:hAnsi="Vollkorn Semibold"/>
      <w:b/>
      <w:bCs/>
      <w:caps/>
      <w:color w:val="FFFFFF" w:themeColor="background1"/>
      <w:spacing w:val="15"/>
      <w:shd w:val="clear" w:color="auto" w:fill="90C226" w:themeFill="accent1"/>
    </w:rPr>
  </w:style>
  <w:style w:type="paragraph" w:styleId="ListNumber">
    <w:name w:val="List Number"/>
    <w:basedOn w:val="Normal"/>
    <w:uiPriority w:val="9"/>
    <w:pPr>
      <w:numPr>
        <w:numId w:val="4"/>
      </w:numPr>
      <w:spacing w:before="200" w:after="200" w:line="276" w:lineRule="auto"/>
    </w:pPr>
    <w:rPr>
      <w:rFonts w:ascii="Chronicle Text G2 Roman" w:hAnsi="Chronicle Text G2 Roman" w:cstheme="minorBidi"/>
      <w:sz w:val="20"/>
      <w:szCs w:val="20"/>
      <w:lang w:eastAsia="ja-JP"/>
    </w:rPr>
  </w:style>
  <w:style w:type="paragraph" w:styleId="Header">
    <w:name w:val="header"/>
    <w:basedOn w:val="Normal"/>
    <w:link w:val="HeaderChar"/>
    <w:uiPriority w:val="99"/>
    <w:unhideWhenUsed/>
    <w:qFormat/>
    <w:pPr>
      <w:spacing w:before="200"/>
    </w:pPr>
    <w:rPr>
      <w:rFonts w:ascii="Chronicle Text G2 Roman" w:hAnsi="Chronicle Text G2 Roman" w:cstheme="minorBidi"/>
      <w:sz w:val="20"/>
      <w:szCs w:val="20"/>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00"/>
    </w:pPr>
    <w:rPr>
      <w:rFonts w:ascii="Chronicle Text G2 Roman" w:hAnsi="Chronicle Text G2 Roman" w:cstheme="minorBidi"/>
      <w:sz w:val="20"/>
      <w:szCs w:val="20"/>
      <w:lang w:eastAsia="ja-JP"/>
    </w:r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DF548B"/>
    <w:pPr>
      <w:spacing w:before="720" w:after="200" w:line="276" w:lineRule="auto"/>
    </w:pPr>
    <w:rPr>
      <w:rFonts w:ascii="Chronicle Text G2 Roman" w:hAnsi="Chronicle Text G2 Roman" w:cstheme="minorBidi"/>
      <w:caps/>
      <w:color w:val="90C226" w:themeColor="accent1"/>
      <w:spacing w:val="10"/>
      <w:kern w:val="28"/>
      <w:sz w:val="52"/>
      <w:szCs w:val="52"/>
      <w:lang w:eastAsia="ja-JP"/>
    </w:rPr>
  </w:style>
  <w:style w:type="character" w:customStyle="1" w:styleId="TitleChar">
    <w:name w:val="Title Char"/>
    <w:basedOn w:val="DefaultParagraphFont"/>
    <w:link w:val="Title"/>
    <w:uiPriority w:val="10"/>
    <w:rsid w:val="00DF548B"/>
    <w:rPr>
      <w:caps/>
      <w:color w:val="90C226" w:themeColor="accent1"/>
      <w:spacing w:val="10"/>
      <w:kern w:val="28"/>
      <w:sz w:val="52"/>
      <w:szCs w:val="52"/>
    </w:rPr>
  </w:style>
  <w:style w:type="paragraph" w:styleId="Subtitle">
    <w:name w:val="Subtitle"/>
    <w:basedOn w:val="Normal"/>
    <w:next w:val="Normal"/>
    <w:link w:val="SubtitleChar"/>
    <w:uiPriority w:val="11"/>
    <w:qFormat/>
    <w:rsid w:val="00DF548B"/>
    <w:pPr>
      <w:spacing w:before="200" w:after="1000"/>
    </w:pPr>
    <w:rPr>
      <w:rFonts w:ascii="Chronicle Text G2 Roman" w:hAnsi="Chronicle Text G2 Roman" w:cstheme="minorBidi"/>
      <w:caps/>
      <w:color w:val="595959" w:themeColor="text1" w:themeTint="A6"/>
      <w:spacing w:val="10"/>
      <w:lang w:eastAsia="ja-JP"/>
    </w:rPr>
  </w:style>
  <w:style w:type="character" w:customStyle="1" w:styleId="SubtitleChar">
    <w:name w:val="Subtitle Char"/>
    <w:basedOn w:val="DefaultParagraphFont"/>
    <w:link w:val="Subtitle"/>
    <w:uiPriority w:val="11"/>
    <w:rsid w:val="00DF548B"/>
    <w:rPr>
      <w:caps/>
      <w:color w:val="595959" w:themeColor="text1" w:themeTint="A6"/>
      <w:spacing w:val="10"/>
      <w:sz w:val="24"/>
      <w:szCs w:val="24"/>
    </w:rPr>
  </w:style>
  <w:style w:type="character" w:styleId="IntenseReference">
    <w:name w:val="Intense Reference"/>
    <w:uiPriority w:val="32"/>
    <w:qFormat/>
    <w:rsid w:val="00DF548B"/>
    <w:rPr>
      <w:b/>
      <w:bCs/>
      <w:i/>
      <w:iCs/>
      <w:caps/>
      <w:color w:val="90C226" w:themeColor="accent1"/>
    </w:rPr>
  </w:style>
  <w:style w:type="character" w:styleId="BookTitle">
    <w:name w:val="Book Title"/>
    <w:uiPriority w:val="33"/>
    <w:qFormat/>
    <w:rsid w:val="00DF548B"/>
    <w:rPr>
      <w:b/>
      <w:bCs/>
      <w:i/>
      <w:iCs/>
      <w:spacing w:val="9"/>
    </w:rPr>
  </w:style>
  <w:style w:type="character" w:customStyle="1" w:styleId="Heading2Char">
    <w:name w:val="Heading 2 Char"/>
    <w:basedOn w:val="DefaultParagraphFont"/>
    <w:link w:val="Heading2"/>
    <w:uiPriority w:val="9"/>
    <w:rsid w:val="00DF548B"/>
    <w:rPr>
      <w:caps/>
      <w:spacing w:val="15"/>
      <w:shd w:val="clear" w:color="auto" w:fill="E9F6D0" w:themeFill="accent1" w:themeFillTint="33"/>
    </w:rPr>
  </w:style>
  <w:style w:type="character" w:customStyle="1" w:styleId="Heading3Char">
    <w:name w:val="Heading 3 Char"/>
    <w:basedOn w:val="DefaultParagraphFont"/>
    <w:link w:val="Heading3"/>
    <w:uiPriority w:val="9"/>
    <w:rsid w:val="00DF548B"/>
    <w:rPr>
      <w:caps/>
      <w:color w:val="476013" w:themeColor="accent1" w:themeShade="7F"/>
      <w:spacing w:val="15"/>
    </w:rPr>
  </w:style>
  <w:style w:type="character" w:customStyle="1" w:styleId="Heading4Char">
    <w:name w:val="Heading 4 Char"/>
    <w:basedOn w:val="DefaultParagraphFont"/>
    <w:link w:val="Heading4"/>
    <w:uiPriority w:val="9"/>
    <w:rsid w:val="00DF548B"/>
    <w:rPr>
      <w:caps/>
      <w:color w:val="6B911C" w:themeColor="accent1" w:themeShade="BF"/>
      <w:spacing w:val="10"/>
    </w:rPr>
  </w:style>
  <w:style w:type="character" w:customStyle="1" w:styleId="Heading5Char">
    <w:name w:val="Heading 5 Char"/>
    <w:basedOn w:val="DefaultParagraphFont"/>
    <w:link w:val="Heading5"/>
    <w:uiPriority w:val="9"/>
    <w:semiHidden/>
    <w:rsid w:val="00DF548B"/>
    <w:rPr>
      <w:caps/>
      <w:color w:val="6B911C" w:themeColor="accent1" w:themeShade="BF"/>
      <w:spacing w:val="10"/>
    </w:rPr>
  </w:style>
  <w:style w:type="character" w:customStyle="1" w:styleId="Heading6Char">
    <w:name w:val="Heading 6 Char"/>
    <w:basedOn w:val="DefaultParagraphFont"/>
    <w:link w:val="Heading6"/>
    <w:uiPriority w:val="9"/>
    <w:semiHidden/>
    <w:rsid w:val="00DF548B"/>
    <w:rPr>
      <w:caps/>
      <w:color w:val="6B911C" w:themeColor="accent1" w:themeShade="BF"/>
      <w:spacing w:val="10"/>
    </w:rPr>
  </w:style>
  <w:style w:type="character" w:customStyle="1" w:styleId="Heading7Char">
    <w:name w:val="Heading 7 Char"/>
    <w:basedOn w:val="DefaultParagraphFont"/>
    <w:link w:val="Heading7"/>
    <w:uiPriority w:val="9"/>
    <w:semiHidden/>
    <w:rsid w:val="00DF548B"/>
    <w:rPr>
      <w:caps/>
      <w:color w:val="6B911C" w:themeColor="accent1" w:themeShade="BF"/>
      <w:spacing w:val="10"/>
    </w:rPr>
  </w:style>
  <w:style w:type="character" w:customStyle="1" w:styleId="Heading8Char">
    <w:name w:val="Heading 8 Char"/>
    <w:basedOn w:val="DefaultParagraphFont"/>
    <w:link w:val="Heading8"/>
    <w:uiPriority w:val="9"/>
    <w:semiHidden/>
    <w:rsid w:val="00DF548B"/>
    <w:rPr>
      <w:caps/>
      <w:spacing w:val="10"/>
      <w:sz w:val="18"/>
      <w:szCs w:val="18"/>
    </w:rPr>
  </w:style>
  <w:style w:type="character" w:customStyle="1" w:styleId="Heading9Char">
    <w:name w:val="Heading 9 Char"/>
    <w:basedOn w:val="DefaultParagraphFont"/>
    <w:link w:val="Heading9"/>
    <w:uiPriority w:val="9"/>
    <w:semiHidden/>
    <w:rsid w:val="00DF548B"/>
    <w:rPr>
      <w:i/>
      <w:caps/>
      <w:spacing w:val="10"/>
      <w:sz w:val="18"/>
      <w:szCs w:val="18"/>
    </w:rPr>
  </w:style>
  <w:style w:type="character" w:styleId="SubtleEmphasis">
    <w:name w:val="Subtle Emphasis"/>
    <w:uiPriority w:val="19"/>
    <w:qFormat/>
    <w:rsid w:val="00DF548B"/>
    <w:rPr>
      <w:i/>
      <w:iCs/>
      <w:color w:val="476013" w:themeColor="accent1" w:themeShade="7F"/>
    </w:rPr>
  </w:style>
  <w:style w:type="character" w:styleId="Emphasis">
    <w:name w:val="Emphasis"/>
    <w:uiPriority w:val="20"/>
    <w:qFormat/>
    <w:rsid w:val="00DF548B"/>
    <w:rPr>
      <w:caps/>
      <w:color w:val="476013" w:themeColor="accent1" w:themeShade="7F"/>
      <w:spacing w:val="5"/>
    </w:rPr>
  </w:style>
  <w:style w:type="character" w:styleId="IntenseEmphasis">
    <w:name w:val="Intense Emphasis"/>
    <w:uiPriority w:val="21"/>
    <w:qFormat/>
    <w:rsid w:val="00DF548B"/>
    <w:rPr>
      <w:b/>
      <w:bCs/>
      <w:caps/>
      <w:color w:val="476013" w:themeColor="accent1" w:themeShade="7F"/>
      <w:spacing w:val="10"/>
    </w:rPr>
  </w:style>
  <w:style w:type="character" w:styleId="Strong">
    <w:name w:val="Strong"/>
    <w:uiPriority w:val="22"/>
    <w:qFormat/>
    <w:rsid w:val="00DF548B"/>
    <w:rPr>
      <w:b/>
      <w:bCs/>
    </w:rPr>
  </w:style>
  <w:style w:type="paragraph" w:styleId="Quote">
    <w:name w:val="Quote"/>
    <w:basedOn w:val="Normal"/>
    <w:next w:val="Normal"/>
    <w:link w:val="QuoteChar"/>
    <w:uiPriority w:val="29"/>
    <w:qFormat/>
    <w:rsid w:val="00DF548B"/>
    <w:pPr>
      <w:spacing w:before="200" w:after="200" w:line="276" w:lineRule="auto"/>
    </w:pPr>
    <w:rPr>
      <w:rFonts w:ascii="Chronicle Text G2 Roman" w:hAnsi="Chronicle Text G2 Roman" w:cstheme="minorBidi"/>
      <w:i/>
      <w:iCs/>
      <w:sz w:val="20"/>
      <w:szCs w:val="20"/>
      <w:lang w:eastAsia="ja-JP"/>
    </w:rPr>
  </w:style>
  <w:style w:type="character" w:customStyle="1" w:styleId="QuoteChar">
    <w:name w:val="Quote Char"/>
    <w:basedOn w:val="DefaultParagraphFont"/>
    <w:link w:val="Quote"/>
    <w:uiPriority w:val="29"/>
    <w:rsid w:val="00DF548B"/>
    <w:rPr>
      <w:i/>
      <w:iCs/>
      <w:sz w:val="20"/>
      <w:szCs w:val="20"/>
    </w:rPr>
  </w:style>
  <w:style w:type="paragraph" w:styleId="IntenseQuote">
    <w:name w:val="Intense Quote"/>
    <w:basedOn w:val="Normal"/>
    <w:next w:val="Normal"/>
    <w:link w:val="IntenseQuoteChar"/>
    <w:uiPriority w:val="30"/>
    <w:qFormat/>
    <w:rsid w:val="00DF548B"/>
    <w:pPr>
      <w:pBdr>
        <w:top w:val="single" w:sz="4" w:space="10" w:color="90C226" w:themeColor="accent1"/>
        <w:left w:val="single" w:sz="4" w:space="10" w:color="90C226" w:themeColor="accent1"/>
      </w:pBdr>
      <w:spacing w:before="200" w:line="276" w:lineRule="auto"/>
      <w:ind w:left="1296" w:right="1152"/>
      <w:jc w:val="both"/>
    </w:pPr>
    <w:rPr>
      <w:rFonts w:ascii="Chronicle Text G2 Roman" w:hAnsi="Chronicle Text G2 Roman" w:cstheme="minorBidi"/>
      <w:i/>
      <w:iCs/>
      <w:color w:val="90C226" w:themeColor="accent1"/>
      <w:sz w:val="20"/>
      <w:szCs w:val="20"/>
      <w:lang w:eastAsia="ja-JP"/>
    </w:rPr>
  </w:style>
  <w:style w:type="character" w:customStyle="1" w:styleId="IntenseQuoteChar">
    <w:name w:val="Intense Quote Char"/>
    <w:basedOn w:val="DefaultParagraphFont"/>
    <w:link w:val="IntenseQuote"/>
    <w:uiPriority w:val="30"/>
    <w:rsid w:val="00DF548B"/>
    <w:rPr>
      <w:i/>
      <w:iCs/>
      <w:color w:val="90C226" w:themeColor="accent1"/>
      <w:sz w:val="20"/>
      <w:szCs w:val="20"/>
    </w:rPr>
  </w:style>
  <w:style w:type="character" w:styleId="SubtleReference">
    <w:name w:val="Subtle Reference"/>
    <w:uiPriority w:val="31"/>
    <w:qFormat/>
    <w:rsid w:val="00DF548B"/>
    <w:rPr>
      <w:b/>
      <w:bCs/>
      <w:color w:val="90C226" w:themeColor="accent1"/>
    </w:rPr>
  </w:style>
  <w:style w:type="paragraph" w:styleId="Caption">
    <w:name w:val="caption"/>
    <w:basedOn w:val="Normal"/>
    <w:next w:val="Normal"/>
    <w:uiPriority w:val="35"/>
    <w:semiHidden/>
    <w:unhideWhenUsed/>
    <w:qFormat/>
    <w:rsid w:val="00DF548B"/>
    <w:pPr>
      <w:spacing w:before="200" w:after="200" w:line="276" w:lineRule="auto"/>
    </w:pPr>
    <w:rPr>
      <w:rFonts w:ascii="Chronicle Text G2 Roman" w:hAnsi="Chronicle Text G2 Roman" w:cstheme="minorBidi"/>
      <w:b/>
      <w:bCs/>
      <w:color w:val="6B911C" w:themeColor="accent1" w:themeShade="BF"/>
      <w:sz w:val="16"/>
      <w:szCs w:val="16"/>
      <w:lang w:eastAsia="ja-JP"/>
    </w:rPr>
  </w:style>
  <w:style w:type="paragraph" w:styleId="TOCHeading">
    <w:name w:val="TOC Heading"/>
    <w:basedOn w:val="Heading1"/>
    <w:next w:val="Normal"/>
    <w:uiPriority w:val="39"/>
    <w:semiHidden/>
    <w:unhideWhenUsed/>
    <w:qFormat/>
    <w:rsid w:val="00DF548B"/>
    <w:pPr>
      <w:outlineLvl w:val="9"/>
    </w:pPr>
    <w:rPr>
      <w:lang w:bidi="en-US"/>
    </w:rPr>
  </w:style>
  <w:style w:type="character" w:styleId="Hyperlink">
    <w:name w:val="Hyperlink"/>
    <w:basedOn w:val="DefaultParagraphFont"/>
    <w:uiPriority w:val="99"/>
    <w:unhideWhenUsed/>
    <w:rPr>
      <w:color w:val="99CA3C" w:themeColor="hyperlink"/>
      <w:u w:val="single"/>
    </w:rPr>
  </w:style>
  <w:style w:type="paragraph" w:styleId="DocumentMap">
    <w:name w:val="Document Map"/>
    <w:basedOn w:val="Normal"/>
    <w:link w:val="DocumentMapChar"/>
    <w:uiPriority w:val="99"/>
    <w:semiHidden/>
    <w:unhideWhenUsed/>
    <w:rsid w:val="00DF548B"/>
    <w:pPr>
      <w:spacing w:before="200"/>
    </w:pPr>
    <w:rPr>
      <w:lang w:eastAsia="ja-JP"/>
    </w:rPr>
  </w:style>
  <w:style w:type="character" w:customStyle="1" w:styleId="DocumentMapChar">
    <w:name w:val="Document Map Char"/>
    <w:basedOn w:val="DefaultParagraphFont"/>
    <w:link w:val="DocumentMap"/>
    <w:uiPriority w:val="99"/>
    <w:semiHidden/>
    <w:rsid w:val="00DF548B"/>
    <w:rPr>
      <w:rFonts w:ascii="Times New Roman" w:hAnsi="Times New Roman" w:cs="Times New Roman"/>
      <w:sz w:val="24"/>
      <w:szCs w:val="24"/>
    </w:rPr>
  </w:style>
  <w:style w:type="paragraph" w:styleId="NoSpacing">
    <w:name w:val="No Spacing"/>
    <w:basedOn w:val="Normal"/>
    <w:link w:val="NoSpacingChar"/>
    <w:uiPriority w:val="1"/>
    <w:qFormat/>
    <w:rsid w:val="00DF548B"/>
    <w:rPr>
      <w:rFonts w:ascii="Chronicle Text G2 Roman" w:hAnsi="Chronicle Text G2 Roman" w:cstheme="minorBidi"/>
      <w:sz w:val="20"/>
      <w:szCs w:val="20"/>
      <w:lang w:eastAsia="ja-JP"/>
    </w:rPr>
  </w:style>
  <w:style w:type="character" w:customStyle="1" w:styleId="NoSpacingChar">
    <w:name w:val="No Spacing Char"/>
    <w:basedOn w:val="DefaultParagraphFont"/>
    <w:link w:val="NoSpacing"/>
    <w:uiPriority w:val="1"/>
    <w:rsid w:val="00DF548B"/>
    <w:rPr>
      <w:sz w:val="20"/>
      <w:szCs w:val="20"/>
    </w:rPr>
  </w:style>
  <w:style w:type="paragraph" w:styleId="ListParagraph">
    <w:name w:val="List Paragraph"/>
    <w:basedOn w:val="Normal"/>
    <w:uiPriority w:val="34"/>
    <w:qFormat/>
    <w:rsid w:val="00DF548B"/>
    <w:pPr>
      <w:spacing w:before="200" w:after="200" w:line="276" w:lineRule="auto"/>
      <w:ind w:left="720"/>
      <w:contextualSpacing/>
    </w:pPr>
    <w:rPr>
      <w:rFonts w:ascii="Chronicle Text G2 Roman" w:hAnsi="Chronicle Text G2 Roman" w:cstheme="minorBidi"/>
      <w:sz w:val="20"/>
      <w:szCs w:val="20"/>
      <w:lang w:eastAsia="ja-JP"/>
    </w:rPr>
  </w:style>
  <w:style w:type="table" w:styleId="TableGrid">
    <w:name w:val="Table Grid"/>
    <w:basedOn w:val="TableNormal"/>
    <w:uiPriority w:val="39"/>
    <w:rsid w:val="00325FB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7546">
      <w:bodyDiv w:val="1"/>
      <w:marLeft w:val="0"/>
      <w:marRight w:val="0"/>
      <w:marTop w:val="0"/>
      <w:marBottom w:val="0"/>
      <w:divBdr>
        <w:top w:val="none" w:sz="0" w:space="0" w:color="auto"/>
        <w:left w:val="none" w:sz="0" w:space="0" w:color="auto"/>
        <w:bottom w:val="none" w:sz="0" w:space="0" w:color="auto"/>
        <w:right w:val="none" w:sz="0" w:space="0" w:color="auto"/>
      </w:divBdr>
    </w:div>
    <w:div w:id="507410432">
      <w:bodyDiv w:val="1"/>
      <w:marLeft w:val="0"/>
      <w:marRight w:val="0"/>
      <w:marTop w:val="0"/>
      <w:marBottom w:val="0"/>
      <w:divBdr>
        <w:top w:val="none" w:sz="0" w:space="0" w:color="auto"/>
        <w:left w:val="none" w:sz="0" w:space="0" w:color="auto"/>
        <w:bottom w:val="none" w:sz="0" w:space="0" w:color="auto"/>
        <w:right w:val="none" w:sz="0" w:space="0" w:color="auto"/>
      </w:divBdr>
    </w:div>
    <w:div w:id="1074740566">
      <w:bodyDiv w:val="1"/>
      <w:marLeft w:val="0"/>
      <w:marRight w:val="0"/>
      <w:marTop w:val="0"/>
      <w:marBottom w:val="0"/>
      <w:divBdr>
        <w:top w:val="none" w:sz="0" w:space="0" w:color="auto"/>
        <w:left w:val="none" w:sz="0" w:space="0" w:color="auto"/>
        <w:bottom w:val="none" w:sz="0" w:space="0" w:color="auto"/>
        <w:right w:val="none" w:sz="0" w:space="0" w:color="auto"/>
      </w:divBdr>
    </w:div>
    <w:div w:id="1213078264">
      <w:bodyDiv w:val="1"/>
      <w:marLeft w:val="0"/>
      <w:marRight w:val="0"/>
      <w:marTop w:val="0"/>
      <w:marBottom w:val="0"/>
      <w:divBdr>
        <w:top w:val="none" w:sz="0" w:space="0" w:color="auto"/>
        <w:left w:val="none" w:sz="0" w:space="0" w:color="auto"/>
        <w:bottom w:val="none" w:sz="0" w:space="0" w:color="auto"/>
        <w:right w:val="none" w:sz="0" w:space="0" w:color="auto"/>
      </w:divBdr>
    </w:div>
    <w:div w:id="1358778329">
      <w:bodyDiv w:val="1"/>
      <w:marLeft w:val="0"/>
      <w:marRight w:val="0"/>
      <w:marTop w:val="0"/>
      <w:marBottom w:val="0"/>
      <w:divBdr>
        <w:top w:val="none" w:sz="0" w:space="0" w:color="auto"/>
        <w:left w:val="none" w:sz="0" w:space="0" w:color="auto"/>
        <w:bottom w:val="none" w:sz="0" w:space="0" w:color="auto"/>
        <w:right w:val="none" w:sz="0" w:space="0" w:color="auto"/>
      </w:divBdr>
    </w:div>
    <w:div w:id="1501315487">
      <w:bodyDiv w:val="1"/>
      <w:marLeft w:val="0"/>
      <w:marRight w:val="0"/>
      <w:marTop w:val="0"/>
      <w:marBottom w:val="0"/>
      <w:divBdr>
        <w:top w:val="none" w:sz="0" w:space="0" w:color="auto"/>
        <w:left w:val="none" w:sz="0" w:space="0" w:color="auto"/>
        <w:bottom w:val="none" w:sz="0" w:space="0" w:color="auto"/>
        <w:right w:val="none" w:sz="0" w:space="0" w:color="auto"/>
      </w:divBdr>
    </w:div>
    <w:div w:id="1542403151">
      <w:bodyDiv w:val="1"/>
      <w:marLeft w:val="0"/>
      <w:marRight w:val="0"/>
      <w:marTop w:val="0"/>
      <w:marBottom w:val="0"/>
      <w:divBdr>
        <w:top w:val="none" w:sz="0" w:space="0" w:color="auto"/>
        <w:left w:val="none" w:sz="0" w:space="0" w:color="auto"/>
        <w:bottom w:val="none" w:sz="0" w:space="0" w:color="auto"/>
        <w:right w:val="none" w:sz="0" w:space="0" w:color="auto"/>
      </w:divBdr>
    </w:div>
    <w:div w:id="16576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pogreba/Library/Containers/com.microsoft.Word/Data/Library/Caches/TM10002086/Take%20Notes.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Take Notes.dotx</Template>
  <TotalTime>17</TotalTime>
  <Pages>2</Pages>
  <Words>296</Words>
  <Characters>1689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engljsh</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engljsh</dc:title>
  <dc:subject/>
  <dc:creator>mr. pogreba</dc:creator>
  <cp:keywords/>
  <dc:description/>
  <cp:lastModifiedBy>Pogreba, Don</cp:lastModifiedBy>
  <cp:revision>4</cp:revision>
  <dcterms:created xsi:type="dcterms:W3CDTF">2016-04-26T12:42:00Z</dcterms:created>
  <dcterms:modified xsi:type="dcterms:W3CDTF">2017-03-15T21:13:00Z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